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F" w:rsidRPr="007723BF" w:rsidRDefault="003B502F">
      <w:pPr>
        <w:jc w:val="center"/>
        <w:rPr>
          <w:rFonts w:ascii="Calibri" w:hAnsi="Calibri"/>
          <w:b/>
          <w:bCs/>
          <w:color w:val="000080"/>
          <w:sz w:val="18"/>
        </w:rPr>
      </w:pPr>
      <w:bookmarkStart w:id="0" w:name="_GoBack"/>
      <w:bookmarkEnd w:id="0"/>
    </w:p>
    <w:p w:rsidR="003B502F" w:rsidRPr="007723BF" w:rsidRDefault="003B502F">
      <w:pPr>
        <w:rPr>
          <w:rFonts w:ascii="Calibri" w:hAnsi="Calibri"/>
        </w:rPr>
      </w:pPr>
    </w:p>
    <w:p w:rsidR="003B502F" w:rsidRPr="007723BF" w:rsidRDefault="003B502F">
      <w:pPr>
        <w:pStyle w:val="Heading8"/>
        <w:rPr>
          <w:rFonts w:ascii="Calibri" w:hAnsi="Calibri"/>
          <w:sz w:val="36"/>
          <w:szCs w:val="36"/>
        </w:rPr>
      </w:pPr>
      <w:r w:rsidRPr="007723BF">
        <w:rPr>
          <w:rFonts w:ascii="Calibri" w:hAnsi="Calibri"/>
          <w:sz w:val="36"/>
          <w:szCs w:val="36"/>
        </w:rPr>
        <w:t>ACCOUNT APPLICATION FORM</w:t>
      </w:r>
    </w:p>
    <w:p w:rsidR="00344D74" w:rsidRPr="007723BF" w:rsidRDefault="00344D74" w:rsidP="00344D7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884D25" w:rsidRPr="007723BF" w:rsidTr="00C171F5">
        <w:trPr>
          <w:trHeight w:val="624"/>
        </w:trPr>
        <w:tc>
          <w:tcPr>
            <w:tcW w:w="4968" w:type="dxa"/>
            <w:shd w:val="clear" w:color="auto" w:fill="auto"/>
          </w:tcPr>
          <w:p w:rsidR="00884D25" w:rsidRPr="007723BF" w:rsidRDefault="00884D25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Trading Name:</w:t>
            </w:r>
          </w:p>
        </w:tc>
        <w:tc>
          <w:tcPr>
            <w:tcW w:w="4968" w:type="dxa"/>
            <w:shd w:val="clear" w:color="auto" w:fill="auto"/>
          </w:tcPr>
          <w:p w:rsidR="00884D25" w:rsidRPr="007723BF" w:rsidRDefault="00884D25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 xml:space="preserve">Registered Name </w:t>
            </w:r>
            <w:r w:rsidRPr="007723BF">
              <w:rPr>
                <w:rFonts w:ascii="Calibri" w:hAnsi="Calibri"/>
                <w:bCs/>
                <w:i/>
                <w:sz w:val="20"/>
              </w:rPr>
              <w:t>(If different)</w:t>
            </w:r>
          </w:p>
        </w:tc>
      </w:tr>
      <w:tr w:rsidR="00884D25" w:rsidRPr="007723BF" w:rsidTr="00C171F5">
        <w:trPr>
          <w:trHeight w:val="1984"/>
        </w:trPr>
        <w:tc>
          <w:tcPr>
            <w:tcW w:w="4968" w:type="dxa"/>
            <w:shd w:val="clear" w:color="auto" w:fill="auto"/>
          </w:tcPr>
          <w:p w:rsidR="00884D25" w:rsidRPr="007723BF" w:rsidRDefault="00884D25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Invoice Address:</w:t>
            </w:r>
          </w:p>
        </w:tc>
        <w:tc>
          <w:tcPr>
            <w:tcW w:w="4968" w:type="dxa"/>
            <w:shd w:val="clear" w:color="auto" w:fill="auto"/>
          </w:tcPr>
          <w:p w:rsidR="00884D25" w:rsidRPr="007723BF" w:rsidRDefault="00884D25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 xml:space="preserve">Delivery Address: </w:t>
            </w:r>
            <w:r w:rsidRPr="007723BF">
              <w:rPr>
                <w:rFonts w:ascii="Calibri" w:hAnsi="Calibri"/>
                <w:bCs/>
                <w:i/>
                <w:sz w:val="20"/>
              </w:rPr>
              <w:t>(If different)</w:t>
            </w:r>
          </w:p>
        </w:tc>
      </w:tr>
      <w:tr w:rsidR="00884D25" w:rsidRPr="007723BF" w:rsidTr="00C171F5">
        <w:trPr>
          <w:trHeight w:val="567"/>
        </w:trPr>
        <w:tc>
          <w:tcPr>
            <w:tcW w:w="4968" w:type="dxa"/>
            <w:shd w:val="clear" w:color="auto" w:fill="auto"/>
          </w:tcPr>
          <w:p w:rsidR="00884D25" w:rsidRPr="007723BF" w:rsidRDefault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Accounts Contact:</w:t>
            </w:r>
          </w:p>
        </w:tc>
        <w:tc>
          <w:tcPr>
            <w:tcW w:w="4968" w:type="dxa"/>
            <w:shd w:val="clear" w:color="auto" w:fill="auto"/>
          </w:tcPr>
          <w:p w:rsidR="00884D25" w:rsidRPr="007723BF" w:rsidRDefault="009357CF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Purchase</w:t>
            </w:r>
            <w:r w:rsidR="00344D74" w:rsidRPr="007723BF">
              <w:rPr>
                <w:rFonts w:ascii="Calibri" w:hAnsi="Calibri"/>
                <w:b/>
                <w:bCs/>
                <w:sz w:val="20"/>
              </w:rPr>
              <w:t xml:space="preserve"> Contact:</w:t>
            </w:r>
          </w:p>
        </w:tc>
      </w:tr>
      <w:tr w:rsidR="00884D25" w:rsidRPr="007723BF" w:rsidTr="00A00752">
        <w:trPr>
          <w:trHeight w:val="567"/>
        </w:trPr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Tel: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Tel:</w:t>
            </w:r>
          </w:p>
        </w:tc>
      </w:tr>
      <w:tr w:rsidR="00884D25" w:rsidRPr="007723BF" w:rsidTr="00A00752">
        <w:trPr>
          <w:trHeight w:val="567"/>
        </w:trPr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</w:tr>
      <w:tr w:rsidR="00884D25" w:rsidRPr="007723BF" w:rsidTr="00A00752">
        <w:trPr>
          <w:trHeight w:val="567"/>
        </w:trPr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Fax: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84D25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Fax:</w:t>
            </w:r>
          </w:p>
        </w:tc>
      </w:tr>
    </w:tbl>
    <w:p w:rsidR="003B502F" w:rsidRPr="007723BF" w:rsidRDefault="003B502F">
      <w:pPr>
        <w:rPr>
          <w:rFonts w:ascii="Calibri" w:hAnsi="Calibri"/>
        </w:rPr>
      </w:pPr>
    </w:p>
    <w:p w:rsidR="003B502F" w:rsidRPr="007723BF" w:rsidRDefault="00344D74" w:rsidP="00344D74">
      <w:pPr>
        <w:jc w:val="center"/>
        <w:rPr>
          <w:rFonts w:ascii="Calibri" w:hAnsi="Calibri"/>
          <w:b/>
        </w:rPr>
      </w:pPr>
      <w:r w:rsidRPr="007723BF">
        <w:rPr>
          <w:rFonts w:ascii="Calibri" w:hAnsi="Calibri"/>
          <w:b/>
          <w:sz w:val="36"/>
          <w:szCs w:val="36"/>
        </w:rPr>
        <w:t>ADDITIONAL COMPANY INFO</w:t>
      </w:r>
      <w:r w:rsidR="009357CF" w:rsidRPr="007723BF">
        <w:rPr>
          <w:rFonts w:ascii="Calibri" w:hAnsi="Calibri"/>
          <w:b/>
          <w:sz w:val="36"/>
          <w:szCs w:val="36"/>
        </w:rPr>
        <w:t>RMATION</w:t>
      </w:r>
    </w:p>
    <w:p w:rsidR="003B502F" w:rsidRPr="007723BF" w:rsidRDefault="003B502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344D74" w:rsidRPr="007723BF" w:rsidTr="00C171F5">
        <w:trPr>
          <w:trHeight w:val="624"/>
        </w:trPr>
        <w:tc>
          <w:tcPr>
            <w:tcW w:w="4968" w:type="dxa"/>
            <w:shd w:val="clear" w:color="auto" w:fill="auto"/>
          </w:tcPr>
          <w:p w:rsidR="00344D74" w:rsidRPr="007723BF" w:rsidRDefault="00344D74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Company Registration No:</w:t>
            </w:r>
          </w:p>
        </w:tc>
        <w:tc>
          <w:tcPr>
            <w:tcW w:w="4968" w:type="dxa"/>
            <w:shd w:val="clear" w:color="auto" w:fill="auto"/>
          </w:tcPr>
          <w:p w:rsidR="00344D74" w:rsidRPr="007723BF" w:rsidRDefault="00344D74" w:rsidP="00344D74">
            <w:pPr>
              <w:rPr>
                <w:rFonts w:ascii="Calibri" w:hAnsi="Calibri"/>
                <w:b/>
                <w:bCs/>
                <w:sz w:val="20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EU Vat No:</w:t>
            </w:r>
          </w:p>
          <w:p w:rsidR="00344D74" w:rsidRPr="007723BF" w:rsidRDefault="00344D74">
            <w:pPr>
              <w:rPr>
                <w:rFonts w:ascii="Calibri" w:hAnsi="Calibri"/>
              </w:rPr>
            </w:pPr>
          </w:p>
        </w:tc>
      </w:tr>
      <w:tr w:rsidR="00344D74" w:rsidRPr="007723BF" w:rsidTr="00A00752">
        <w:trPr>
          <w:trHeight w:val="567"/>
        </w:trPr>
        <w:tc>
          <w:tcPr>
            <w:tcW w:w="4968" w:type="dxa"/>
            <w:shd w:val="clear" w:color="auto" w:fill="auto"/>
            <w:vAlign w:val="center"/>
          </w:tcPr>
          <w:p w:rsidR="00344D74" w:rsidRPr="007723BF" w:rsidRDefault="00940D85" w:rsidP="00344D74">
            <w:pPr>
              <w:rPr>
                <w:rFonts w:ascii="Calibri" w:hAnsi="Calibri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Preferred Trading Currency: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44D74" w:rsidRPr="007723BF" w:rsidRDefault="00344D74" w:rsidP="00C171F5">
            <w:pPr>
              <w:jc w:val="center"/>
              <w:rPr>
                <w:rFonts w:ascii="Calibri" w:hAnsi="Calibri"/>
              </w:rPr>
            </w:pPr>
          </w:p>
        </w:tc>
      </w:tr>
      <w:tr w:rsidR="00344D74" w:rsidRPr="007723BF" w:rsidTr="00A00752">
        <w:trPr>
          <w:trHeight w:val="567"/>
        </w:trPr>
        <w:tc>
          <w:tcPr>
            <w:tcW w:w="4968" w:type="dxa"/>
            <w:shd w:val="clear" w:color="auto" w:fill="auto"/>
            <w:vAlign w:val="center"/>
          </w:tcPr>
          <w:p w:rsidR="00344D74" w:rsidRPr="007723BF" w:rsidRDefault="00344D74" w:rsidP="00344D74">
            <w:pPr>
              <w:rPr>
                <w:rFonts w:ascii="Calibri" w:hAnsi="Calibri"/>
                <w:b/>
                <w:bCs/>
                <w:sz w:val="20"/>
              </w:rPr>
            </w:pPr>
            <w:r w:rsidRPr="007723BF">
              <w:rPr>
                <w:rFonts w:ascii="Calibri" w:hAnsi="Calibri"/>
                <w:b/>
                <w:bCs/>
                <w:sz w:val="20"/>
              </w:rPr>
              <w:t>Market Sector: Aero / Automotive / Other</w:t>
            </w:r>
          </w:p>
        </w:tc>
        <w:tc>
          <w:tcPr>
            <w:tcW w:w="4968" w:type="dxa"/>
            <w:shd w:val="clear" w:color="auto" w:fill="auto"/>
          </w:tcPr>
          <w:p w:rsidR="00344D74" w:rsidRPr="007723BF" w:rsidRDefault="00344D74">
            <w:pPr>
              <w:rPr>
                <w:rFonts w:ascii="Calibri" w:hAnsi="Calibri"/>
              </w:rPr>
            </w:pPr>
          </w:p>
        </w:tc>
      </w:tr>
    </w:tbl>
    <w:p w:rsidR="003B502F" w:rsidRPr="007723BF" w:rsidRDefault="003B502F">
      <w:pPr>
        <w:rPr>
          <w:rFonts w:ascii="Calibri" w:hAnsi="Calibri"/>
        </w:rPr>
      </w:pPr>
    </w:p>
    <w:p w:rsidR="003B502F" w:rsidRPr="007723BF" w:rsidRDefault="003B502F">
      <w:pPr>
        <w:rPr>
          <w:rFonts w:ascii="Calibri" w:hAnsi="Calibri"/>
        </w:rPr>
      </w:pP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940D85">
      <w:pPr>
        <w:rPr>
          <w:rFonts w:ascii="Calibri" w:hAnsi="Calibri"/>
        </w:rPr>
      </w:pPr>
      <w:r w:rsidRPr="007723B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C1B7C" wp14:editId="41873C63">
                <wp:simplePos x="0" y="0"/>
                <wp:positionH relativeFrom="column">
                  <wp:posOffset>-123825</wp:posOffset>
                </wp:positionH>
                <wp:positionV relativeFrom="paragraph">
                  <wp:posOffset>27305</wp:posOffset>
                </wp:positionV>
                <wp:extent cx="6400800" cy="484505"/>
                <wp:effectExtent l="9525" t="825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F7" w:rsidRDefault="00DD73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D30CE" w:rsidRPr="004259DE" w:rsidRDefault="002D30C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>Name:</w:t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  <w:t>Signature:</w:t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259DE">
                              <w:rPr>
                                <w:rFonts w:ascii="Calibri" w:hAnsi="Calibr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.15pt;width:7in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">
                <v:textbox>
                  <w:txbxContent>
                    <w:p w:rsidR="00DD73F7" w:rsidRDefault="00DD73F7">
                      <w:pPr>
                        <w:rPr>
                          <w:rFonts w:ascii="Calibri" w:hAnsi="Calibri"/>
                        </w:rPr>
                      </w:pPr>
                    </w:p>
                    <w:p w:rsidR="002D30CE" w:rsidRPr="004259DE" w:rsidRDefault="002D30CE">
                      <w:pPr>
                        <w:rPr>
                          <w:rFonts w:ascii="Calibri" w:hAnsi="Calibri"/>
                          <w:b/>
                        </w:rPr>
                      </w:pPr>
                      <w:r w:rsidRPr="004259DE">
                        <w:rPr>
                          <w:rFonts w:ascii="Calibri" w:hAnsi="Calibri"/>
                          <w:b/>
                        </w:rPr>
                        <w:t>Name:</w:t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  <w:t>Signature:</w:t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</w:r>
                      <w:r w:rsidRPr="004259DE">
                        <w:rPr>
                          <w:rFonts w:ascii="Calibri" w:hAnsi="Calibri"/>
                          <w:b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344D74">
      <w:pPr>
        <w:rPr>
          <w:rFonts w:ascii="Calibri" w:hAnsi="Calibri"/>
        </w:rPr>
      </w:pPr>
    </w:p>
    <w:p w:rsidR="00344D74" w:rsidRPr="007723BF" w:rsidRDefault="00940D85">
      <w:pPr>
        <w:rPr>
          <w:rFonts w:ascii="Calibri" w:hAnsi="Calibri"/>
        </w:rPr>
      </w:pPr>
      <w:r w:rsidRPr="007723BF"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481B8" wp14:editId="1F91754B">
                <wp:simplePos x="0" y="0"/>
                <wp:positionH relativeFrom="column">
                  <wp:posOffset>-123825</wp:posOffset>
                </wp:positionH>
                <wp:positionV relativeFrom="paragraph">
                  <wp:posOffset>163195</wp:posOffset>
                </wp:positionV>
                <wp:extent cx="6400800" cy="441325"/>
                <wp:effectExtent l="9525" t="10795" r="9525" b="508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CE" w:rsidRPr="007723BF" w:rsidRDefault="00344D74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723B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VBC </w:t>
                            </w:r>
                            <w:r w:rsidR="002D30CE" w:rsidRPr="007723B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Terms of Sale: </w:t>
                            </w:r>
                          </w:p>
                          <w:p w:rsidR="002D30CE" w:rsidRPr="007723BF" w:rsidRDefault="002D30CE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Your attention is draw</w:t>
                            </w:r>
                            <w:r w:rsidR="00EE77FD"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n to our Terms &amp; Conditions of </w:t>
                            </w:r>
                            <w:r w:rsidR="00344D74"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Sale;</w:t>
                            </w:r>
                            <w:r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4D25"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latest version can be </w:t>
                            </w:r>
                            <w:r w:rsidRPr="007723BF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viewed by visiting www.vbcgroup.com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9.75pt;margin-top:12.85pt;width:7in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">
                <v:textbox>
                  <w:txbxContent>
                    <w:p w:rsidR="002D30CE" w:rsidRPr="007723BF" w:rsidRDefault="00344D74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723BF">
                        <w:rPr>
                          <w:rFonts w:ascii="Calibri" w:hAnsi="Calibri"/>
                          <w:b/>
                          <w:bCs/>
                        </w:rPr>
                        <w:t xml:space="preserve">VBC </w:t>
                      </w:r>
                      <w:r w:rsidR="002D30CE" w:rsidRPr="007723BF">
                        <w:rPr>
                          <w:rFonts w:ascii="Calibri" w:hAnsi="Calibri"/>
                          <w:b/>
                          <w:bCs/>
                        </w:rPr>
                        <w:t xml:space="preserve">Terms of Sale: </w:t>
                      </w:r>
                    </w:p>
                    <w:p w:rsidR="002D30CE" w:rsidRPr="007723BF" w:rsidRDefault="002D30CE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Your attention is draw</w:t>
                      </w:r>
                      <w:r w:rsidR="00EE77FD"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n to our Terms &amp; Conditions of </w:t>
                      </w:r>
                      <w:r w:rsidR="00344D74"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Sale;</w:t>
                      </w:r>
                      <w:r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4D25"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latest version can be </w:t>
                      </w:r>
                      <w:r w:rsidRPr="007723BF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viewed by visiting www.vbcgroup.com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D74" w:rsidRPr="007723BF" w:rsidSect="00344D74">
      <w:headerReference w:type="default" r:id="rId7"/>
      <w:footerReference w:type="default" r:id="rId8"/>
      <w:pgSz w:w="11906" w:h="16838"/>
      <w:pgMar w:top="2836" w:right="1106" w:bottom="709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C" w:rsidRDefault="00CF38AC">
      <w:r>
        <w:separator/>
      </w:r>
    </w:p>
  </w:endnote>
  <w:endnote w:type="continuationSeparator" w:id="0">
    <w:p w:rsidR="00CF38AC" w:rsidRDefault="00C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52" w:rsidRDefault="00A00752" w:rsidP="00A00752">
    <w:pPr>
      <w:jc w:val="right"/>
    </w:pPr>
    <w:r>
      <w:rPr>
        <w:rStyle w:val="Strong"/>
        <w:rFonts w:ascii="Arial" w:hAnsi="Arial" w:cs="Arial"/>
        <w:spacing w:val="3"/>
        <w:sz w:val="21"/>
        <w:szCs w:val="21"/>
      </w:rPr>
      <w:t xml:space="preserve">www.vbcgroup.com </w:t>
    </w:r>
    <w:r>
      <w:rPr>
        <w:rStyle w:val="Strong"/>
        <w:rFonts w:ascii="Arial" w:hAnsi="Arial" w:cs="Arial"/>
        <w:spacing w:val="3"/>
        <w:sz w:val="21"/>
        <w:szCs w:val="21"/>
      </w:rPr>
      <w:tab/>
      <w:t xml:space="preserve">                            </w:t>
    </w:r>
    <w:r w:rsidRPr="007723BF">
      <w:rPr>
        <w:rStyle w:val="Strong"/>
        <w:rFonts w:ascii="Calibri" w:hAnsi="Calibri" w:cs="Arial"/>
        <w:spacing w:val="3"/>
        <w:sz w:val="21"/>
        <w:szCs w:val="21"/>
      </w:rPr>
      <w:t xml:space="preserve">  </w:t>
    </w:r>
    <w:r w:rsidRPr="007723BF">
      <w:rPr>
        <w:rFonts w:ascii="Calibri" w:hAnsi="Calibri"/>
      </w:rPr>
      <w:t>VF 65/7 (29/05/2014)</w:t>
    </w:r>
  </w:p>
  <w:p w:rsidR="00344D74" w:rsidRDefault="00344D74" w:rsidP="00344D7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C" w:rsidRDefault="00CF38AC">
      <w:r>
        <w:separator/>
      </w:r>
    </w:p>
  </w:footnote>
  <w:footnote w:type="continuationSeparator" w:id="0">
    <w:p w:rsidR="00CF38AC" w:rsidRDefault="00CF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57" w:rsidRDefault="00940D85" w:rsidP="00C171F5">
    <w:pPr>
      <w:pStyle w:val="Header"/>
      <w:tabs>
        <w:tab w:val="right" w:pos="1418"/>
      </w:tabs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4320540</wp:posOffset>
              </wp:positionH>
              <wp:positionV relativeFrom="paragraph">
                <wp:posOffset>18415</wp:posOffset>
              </wp:positionV>
              <wp:extent cx="2058035" cy="1582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158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957" w:rsidRPr="007B4D7D" w:rsidRDefault="009A1957" w:rsidP="00C171F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</w:pP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t>Castle Business Park</w:t>
                          </w: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br/>
                            <w:t>Pavilion Way</w:t>
                          </w: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br/>
                            <w:t>Loughborough</w:t>
                          </w: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br/>
                            <w:t xml:space="preserve">Leicestershire </w:t>
                          </w:r>
                        </w:p>
                        <w:p w:rsidR="009A1957" w:rsidRPr="007B4D7D" w:rsidRDefault="009A1957" w:rsidP="00C171F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</w:pP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t>LE11 5GW</w:t>
                          </w:r>
                          <w:r w:rsidRPr="007B4D7D">
                            <w:rPr>
                              <w:rFonts w:ascii="Calibri" w:hAnsi="Calibri" w:cs="Arial"/>
                              <w:color w:val="404040"/>
                              <w:spacing w:val="3"/>
                              <w:sz w:val="21"/>
                              <w:szCs w:val="21"/>
                            </w:rPr>
                            <w:br/>
                            <w:t>United Kingdom</w:t>
                          </w:r>
                        </w:p>
                        <w:p w:rsidR="009A1957" w:rsidRPr="007B4D7D" w:rsidRDefault="009A1957" w:rsidP="00C171F5">
                          <w:pPr>
                            <w:pStyle w:val="NormalWeb"/>
                            <w:spacing w:before="60" w:beforeAutospacing="0" w:after="0" w:afterAutospacing="0"/>
                            <w:jc w:val="right"/>
                            <w:rPr>
                              <w:rStyle w:val="Strong"/>
                              <w:rFonts w:ascii="Calibri" w:eastAsia="Calibri" w:hAnsi="Calibri" w:cs="Arial"/>
                              <w:spacing w:val="3"/>
                              <w:sz w:val="21"/>
                              <w:szCs w:val="21"/>
                            </w:rPr>
                          </w:pPr>
                          <w:r w:rsidRPr="00556005">
                            <w:rPr>
                              <w:rStyle w:val="Emphasis"/>
                              <w:rFonts w:ascii="Calibri" w:hAnsi="Calibri" w:cs="Arial"/>
                              <w:b/>
                              <w:bCs/>
                              <w:spacing w:val="3"/>
                              <w:sz w:val="21"/>
                              <w:szCs w:val="21"/>
                            </w:rPr>
                            <w:t>Phone:</w:t>
                          </w:r>
                          <w:r w:rsidRPr="00556005">
                            <w:rPr>
                              <w:rStyle w:val="apple-converted-space"/>
                              <w:rFonts w:ascii="Calibri" w:hAnsi="Calibri" w:cs="Arial"/>
                              <w:b/>
                              <w:bCs/>
                              <w:i/>
                              <w:spacing w:val="3"/>
                              <w:sz w:val="21"/>
                              <w:szCs w:val="21"/>
                            </w:rPr>
                            <w:t> </w:t>
                          </w:r>
                          <w:r w:rsidRPr="007B4D7D">
                            <w:rPr>
                              <w:rStyle w:val="Strong"/>
                              <w:rFonts w:ascii="Calibri" w:eastAsia="Calibri" w:hAnsi="Calibri" w:cs="Arial"/>
                              <w:spacing w:val="3"/>
                              <w:sz w:val="21"/>
                              <w:szCs w:val="21"/>
                            </w:rPr>
                            <w:t>+44 (0)1509 218008</w:t>
                          </w:r>
                          <w:r w:rsidRPr="007B4D7D">
                            <w:rPr>
                              <w:rFonts w:ascii="Calibri" w:hAnsi="Calibri" w:cs="Arial"/>
                              <w:b/>
                              <w:bCs/>
                              <w:spacing w:val="3"/>
                              <w:sz w:val="21"/>
                              <w:szCs w:val="21"/>
                            </w:rPr>
                            <w:br/>
                          </w:r>
                          <w:r w:rsidRPr="00556005">
                            <w:rPr>
                              <w:rStyle w:val="Emphasis"/>
                              <w:rFonts w:ascii="Calibri" w:hAnsi="Calibri" w:cs="Arial"/>
                              <w:b/>
                              <w:bCs/>
                              <w:spacing w:val="3"/>
                              <w:sz w:val="21"/>
                              <w:szCs w:val="21"/>
                            </w:rPr>
                            <w:t>Fax:</w:t>
                          </w:r>
                          <w:r w:rsidRPr="007B4D7D">
                            <w:rPr>
                              <w:rStyle w:val="apple-converted-space"/>
                              <w:rFonts w:ascii="Calibri" w:hAnsi="Calibri" w:cs="Arial"/>
                              <w:b/>
                              <w:bCs/>
                              <w:spacing w:val="3"/>
                              <w:sz w:val="21"/>
                              <w:szCs w:val="21"/>
                            </w:rPr>
                            <w:t> </w:t>
                          </w:r>
                          <w:r w:rsidRPr="007B4D7D">
                            <w:rPr>
                              <w:rStyle w:val="Strong"/>
                              <w:rFonts w:ascii="Calibri" w:eastAsia="Calibri" w:hAnsi="Calibri" w:cs="Arial"/>
                              <w:spacing w:val="3"/>
                              <w:sz w:val="21"/>
                              <w:szCs w:val="21"/>
                            </w:rPr>
                            <w:t>+44 (0)1509 218837</w:t>
                          </w:r>
                        </w:p>
                        <w:p w:rsidR="009A1957" w:rsidRPr="004551CD" w:rsidRDefault="009A1957" w:rsidP="00C171F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pacing w:val="3"/>
                              <w:sz w:val="21"/>
                              <w:szCs w:val="21"/>
                            </w:rPr>
                          </w:pPr>
                        </w:p>
                        <w:p w:rsidR="009A1957" w:rsidRDefault="009A1957" w:rsidP="00C171F5"/>
                        <w:p w:rsidR="009A1957" w:rsidRDefault="009A1957" w:rsidP="00C171F5"/>
                        <w:p w:rsidR="009A1957" w:rsidRDefault="009A1957" w:rsidP="00C171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0.2pt;margin-top:1.45pt;width:162.05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" stroked="f">
              <v:textbox>
                <w:txbxContent>
                  <w:p w:rsidR="009A1957" w:rsidRPr="007B4D7D" w:rsidRDefault="009A1957" w:rsidP="00C171F5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</w:pP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t>Castle Business Park</w:t>
                    </w: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br/>
                      <w:t>Pavilion Way</w:t>
                    </w: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br/>
                      <w:t>Loughborough</w:t>
                    </w: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br/>
                      <w:t xml:space="preserve">Leicestershire </w:t>
                    </w:r>
                  </w:p>
                  <w:p w:rsidR="009A1957" w:rsidRPr="007B4D7D" w:rsidRDefault="009A1957" w:rsidP="00C171F5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</w:pP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t>LE11 5GW</w:t>
                    </w:r>
                    <w:r w:rsidRPr="007B4D7D">
                      <w:rPr>
                        <w:rFonts w:ascii="Calibri" w:hAnsi="Calibri" w:cs="Arial"/>
                        <w:color w:val="404040"/>
                        <w:spacing w:val="3"/>
                        <w:sz w:val="21"/>
                        <w:szCs w:val="21"/>
                      </w:rPr>
                      <w:br/>
                      <w:t>United Kingdom</w:t>
                    </w:r>
                  </w:p>
                  <w:p w:rsidR="009A1957" w:rsidRPr="007B4D7D" w:rsidRDefault="009A1957" w:rsidP="00C171F5">
                    <w:pPr>
                      <w:pStyle w:val="NormalWeb"/>
                      <w:spacing w:before="60" w:beforeAutospacing="0" w:after="0" w:afterAutospacing="0"/>
                      <w:jc w:val="right"/>
                      <w:rPr>
                        <w:rStyle w:val="Strong"/>
                        <w:rFonts w:ascii="Calibri" w:eastAsia="Calibri" w:hAnsi="Calibri" w:cs="Arial"/>
                        <w:spacing w:val="3"/>
                        <w:sz w:val="21"/>
                        <w:szCs w:val="21"/>
                      </w:rPr>
                    </w:pPr>
                    <w:r w:rsidRPr="00556005">
                      <w:rPr>
                        <w:rStyle w:val="Emphasis"/>
                        <w:rFonts w:ascii="Calibri" w:hAnsi="Calibri" w:cs="Arial"/>
                        <w:b/>
                        <w:bCs/>
                        <w:spacing w:val="3"/>
                        <w:sz w:val="21"/>
                        <w:szCs w:val="21"/>
                      </w:rPr>
                      <w:t>Phone:</w:t>
                    </w:r>
                    <w:r w:rsidRPr="00556005">
                      <w:rPr>
                        <w:rStyle w:val="apple-converted-space"/>
                        <w:rFonts w:ascii="Calibri" w:hAnsi="Calibri" w:cs="Arial"/>
                        <w:b/>
                        <w:bCs/>
                        <w:i/>
                        <w:spacing w:val="3"/>
                        <w:sz w:val="21"/>
                        <w:szCs w:val="21"/>
                      </w:rPr>
                      <w:t> </w:t>
                    </w:r>
                    <w:r w:rsidRPr="007B4D7D">
                      <w:rPr>
                        <w:rStyle w:val="Strong"/>
                        <w:rFonts w:ascii="Calibri" w:eastAsia="Calibri" w:hAnsi="Calibri" w:cs="Arial"/>
                        <w:spacing w:val="3"/>
                        <w:sz w:val="21"/>
                        <w:szCs w:val="21"/>
                      </w:rPr>
                      <w:t>+44 (0)1509 218008</w:t>
                    </w:r>
                    <w:r w:rsidRPr="007B4D7D">
                      <w:rPr>
                        <w:rFonts w:ascii="Calibri" w:hAnsi="Calibri" w:cs="Arial"/>
                        <w:b/>
                        <w:bCs/>
                        <w:spacing w:val="3"/>
                        <w:sz w:val="21"/>
                        <w:szCs w:val="21"/>
                      </w:rPr>
                      <w:br/>
                    </w:r>
                    <w:r w:rsidRPr="00556005">
                      <w:rPr>
                        <w:rStyle w:val="Emphasis"/>
                        <w:rFonts w:ascii="Calibri" w:hAnsi="Calibri" w:cs="Arial"/>
                        <w:b/>
                        <w:bCs/>
                        <w:spacing w:val="3"/>
                        <w:sz w:val="21"/>
                        <w:szCs w:val="21"/>
                      </w:rPr>
                      <w:t>Fax:</w:t>
                    </w:r>
                    <w:r w:rsidRPr="007B4D7D">
                      <w:rPr>
                        <w:rStyle w:val="apple-converted-space"/>
                        <w:rFonts w:ascii="Calibri" w:hAnsi="Calibri" w:cs="Arial"/>
                        <w:b/>
                        <w:bCs/>
                        <w:spacing w:val="3"/>
                        <w:sz w:val="21"/>
                        <w:szCs w:val="21"/>
                      </w:rPr>
                      <w:t> </w:t>
                    </w:r>
                    <w:r w:rsidRPr="007B4D7D">
                      <w:rPr>
                        <w:rStyle w:val="Strong"/>
                        <w:rFonts w:ascii="Calibri" w:eastAsia="Calibri" w:hAnsi="Calibri" w:cs="Arial"/>
                        <w:spacing w:val="3"/>
                        <w:sz w:val="21"/>
                        <w:szCs w:val="21"/>
                      </w:rPr>
                      <w:t>+44 (0)1509 218837</w:t>
                    </w:r>
                  </w:p>
                  <w:p w:rsidR="009A1957" w:rsidRPr="004551CD" w:rsidRDefault="009A1957" w:rsidP="00C171F5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pacing w:val="3"/>
                        <w:sz w:val="21"/>
                        <w:szCs w:val="21"/>
                      </w:rPr>
                    </w:pPr>
                  </w:p>
                  <w:p w:rsidR="009A1957" w:rsidRDefault="009A1957" w:rsidP="00C171F5"/>
                  <w:p w:rsidR="009A1957" w:rsidRDefault="009A1957" w:rsidP="00C171F5"/>
                  <w:p w:rsidR="009A1957" w:rsidRDefault="009A1957" w:rsidP="00C171F5"/>
                </w:txbxContent>
              </v:textbox>
            </v:shape>
          </w:pict>
        </mc:Fallback>
      </mc:AlternateContent>
    </w:r>
    <w:r w:rsidR="006161CC">
      <w:rPr>
        <w:noProof/>
        <w:lang w:eastAsia="en-GB"/>
      </w:rPr>
      <w:drawing>
        <wp:inline distT="0" distB="0" distL="0" distR="0">
          <wp:extent cx="3439484" cy="122682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fox and VBC GRO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484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957">
      <w:t xml:space="preserve">                                                                 </w:t>
    </w:r>
  </w:p>
  <w:p w:rsidR="009A1957" w:rsidRDefault="009A1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E"/>
    <w:rsid w:val="000719DF"/>
    <w:rsid w:val="00217662"/>
    <w:rsid w:val="002D30CE"/>
    <w:rsid w:val="00302200"/>
    <w:rsid w:val="00344D74"/>
    <w:rsid w:val="003B502F"/>
    <w:rsid w:val="004259DE"/>
    <w:rsid w:val="00442F56"/>
    <w:rsid w:val="00442F59"/>
    <w:rsid w:val="004A057F"/>
    <w:rsid w:val="004A17B8"/>
    <w:rsid w:val="0050535C"/>
    <w:rsid w:val="00511550"/>
    <w:rsid w:val="005C603B"/>
    <w:rsid w:val="006161CC"/>
    <w:rsid w:val="00730A3C"/>
    <w:rsid w:val="007723BF"/>
    <w:rsid w:val="007845FB"/>
    <w:rsid w:val="00811995"/>
    <w:rsid w:val="00847603"/>
    <w:rsid w:val="008577EC"/>
    <w:rsid w:val="00864CD9"/>
    <w:rsid w:val="00884D25"/>
    <w:rsid w:val="009357CF"/>
    <w:rsid w:val="00940D85"/>
    <w:rsid w:val="009A1957"/>
    <w:rsid w:val="00A00752"/>
    <w:rsid w:val="00AF580A"/>
    <w:rsid w:val="00C15CEB"/>
    <w:rsid w:val="00C171F5"/>
    <w:rsid w:val="00CF38AC"/>
    <w:rsid w:val="00D62E45"/>
    <w:rsid w:val="00DB52CC"/>
    <w:rsid w:val="00DC0D6E"/>
    <w:rsid w:val="00DD73F7"/>
    <w:rsid w:val="00E02F89"/>
    <w:rsid w:val="00E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Verdana" w:hAnsi="Verdan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80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9A1957"/>
    <w:rPr>
      <w:b/>
      <w:bCs/>
    </w:rPr>
  </w:style>
  <w:style w:type="character" w:customStyle="1" w:styleId="HeaderChar">
    <w:name w:val="Header Char"/>
    <w:link w:val="Header"/>
    <w:uiPriority w:val="99"/>
    <w:rsid w:val="009A195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A195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A1957"/>
    <w:rPr>
      <w:i/>
      <w:iCs/>
    </w:rPr>
  </w:style>
  <w:style w:type="character" w:customStyle="1" w:styleId="apple-converted-space">
    <w:name w:val="apple-converted-space"/>
    <w:rsid w:val="009A1957"/>
  </w:style>
  <w:style w:type="table" w:styleId="TableGrid">
    <w:name w:val="Table Grid"/>
    <w:basedOn w:val="TableNormal"/>
    <w:uiPriority w:val="59"/>
    <w:rsid w:val="0088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0075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Verdana" w:hAnsi="Verdan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80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9A1957"/>
    <w:rPr>
      <w:b/>
      <w:bCs/>
    </w:rPr>
  </w:style>
  <w:style w:type="character" w:customStyle="1" w:styleId="HeaderChar">
    <w:name w:val="Header Char"/>
    <w:link w:val="Header"/>
    <w:uiPriority w:val="99"/>
    <w:rsid w:val="009A195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A195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A1957"/>
    <w:rPr>
      <w:i/>
      <w:iCs/>
    </w:rPr>
  </w:style>
  <w:style w:type="character" w:customStyle="1" w:styleId="apple-converted-space">
    <w:name w:val="apple-converted-space"/>
    <w:rsid w:val="009A1957"/>
  </w:style>
  <w:style w:type="table" w:styleId="TableGrid">
    <w:name w:val="Table Grid"/>
    <w:basedOn w:val="TableNormal"/>
    <w:uiPriority w:val="59"/>
    <w:rsid w:val="0088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007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rian\Application%20Data\Microsoft\Templates\enq-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enq- order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VBC GROUP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Neil Austin</cp:lastModifiedBy>
  <cp:revision>7</cp:revision>
  <cp:lastPrinted>2018-07-12T11:28:00Z</cp:lastPrinted>
  <dcterms:created xsi:type="dcterms:W3CDTF">2014-05-30T13:22:00Z</dcterms:created>
  <dcterms:modified xsi:type="dcterms:W3CDTF">2018-07-12T11:28:00Z</dcterms:modified>
</cp:coreProperties>
</file>